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32362F">
      <w:pPr>
        <w:spacing w:after="0"/>
        <w:jc w:val="center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ANEXO I (Resolución Nº </w:t>
      </w:r>
      <w:bookmarkStart w:id="0" w:name="_GoBack"/>
      <w:bookmarkEnd w:id="0"/>
      <w:r>
        <w:rPr>
          <w:rStyle w:val="apple-style-span"/>
          <w:rFonts w:cs="Calibri"/>
          <w:color w:val="222222"/>
          <w:sz w:val="20"/>
          <w:szCs w:val="20"/>
        </w:rPr>
        <w:t>1279/14)</w:t>
      </w:r>
    </w:p>
    <w:p w:rsidR="00427E3B" w:rsidRDefault="00427E3B" w:rsidP="0032362F">
      <w:pPr>
        <w:spacing w:after="0"/>
        <w:jc w:val="center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right"/>
        <w:rPr>
          <w:rStyle w:val="apple-style-span"/>
          <w:rFonts w:cs="Calibri"/>
          <w:color w:val="222222"/>
          <w:sz w:val="20"/>
          <w:szCs w:val="20"/>
        </w:rPr>
      </w:pPr>
      <w:r w:rsidRPr="009F1E6A">
        <w:rPr>
          <w:rStyle w:val="apple-style-span"/>
          <w:rFonts w:cs="Calibri"/>
          <w:noProof/>
          <w:color w:val="222222"/>
          <w:sz w:val="20"/>
          <w:szCs w:val="20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163.5pt;height:53.25pt;visibility:visible">
            <v:imagedata r:id="rId5" o:title=""/>
          </v:shape>
        </w:pict>
      </w:r>
    </w:p>
    <w:p w:rsidR="00427E3B" w:rsidRPr="004509CD" w:rsidRDefault="00427E3B" w:rsidP="00F424C7">
      <w:pPr>
        <w:spacing w:after="0"/>
        <w:jc w:val="center"/>
        <w:rPr>
          <w:rStyle w:val="apple-style-span"/>
          <w:rFonts w:cs="Calibri"/>
          <w:b/>
          <w:color w:val="222222"/>
        </w:rPr>
      </w:pPr>
      <w:r w:rsidRPr="004509CD">
        <w:rPr>
          <w:rStyle w:val="apple-style-span"/>
          <w:rFonts w:cs="Calibri"/>
          <w:b/>
          <w:color w:val="222222"/>
        </w:rPr>
        <w:t>Planilla de inscripción a Carreras de Posgrado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(Para ser completado por la autoridad competente de </w:t>
      </w:r>
      <w:smartTag w:uri="urn:schemas-microsoft-com:office:smarttags" w:element="PersonName">
        <w:smartTagPr>
          <w:attr w:name="ProductID" w:val="la Unidad Acad￩mica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Unidad Académica</w:t>
        </w:r>
      </w:smartTag>
      <w:r>
        <w:rPr>
          <w:rStyle w:val="apple-style-span"/>
          <w:rFonts w:cs="Calibri"/>
          <w:color w:val="222222"/>
          <w:sz w:val="20"/>
          <w:szCs w:val="20"/>
        </w:rPr>
        <w:t>)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L</w:t>
      </w:r>
      <w:r w:rsidRPr="0057178E">
        <w:rPr>
          <w:rStyle w:val="apple-style-span"/>
          <w:rFonts w:cs="Calibri"/>
          <w:color w:val="222222"/>
          <w:sz w:val="20"/>
          <w:szCs w:val="20"/>
        </w:rPr>
        <w:t xml:space="preserve">a </w:t>
      </w:r>
      <w:r>
        <w:rPr>
          <w:rStyle w:val="apple-style-span"/>
          <w:rFonts w:cs="Calibri"/>
          <w:color w:val="222222"/>
          <w:sz w:val="20"/>
          <w:szCs w:val="20"/>
        </w:rPr>
        <w:t xml:space="preserve">carrera de posgrado </w:t>
      </w:r>
      <w:r w:rsidRPr="00244E3E">
        <w:rPr>
          <w:rStyle w:val="apple-style-span"/>
          <w:rFonts w:cs="Calibri"/>
          <w:b/>
          <w:color w:val="222222"/>
          <w:sz w:val="20"/>
          <w:szCs w:val="20"/>
        </w:rPr>
        <w:t xml:space="preserve">DOCTORADO EN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 DE"/>
          </w:smartTagPr>
          <w:r w:rsidRPr="00244E3E">
            <w:rPr>
              <w:rStyle w:val="apple-style-span"/>
              <w:rFonts w:cs="Calibri"/>
              <w:b/>
              <w:color w:val="222222"/>
              <w:sz w:val="20"/>
              <w:szCs w:val="20"/>
            </w:rPr>
            <w:t>LA FACULTAD</w:t>
          </w:r>
        </w:smartTag>
        <w:r w:rsidRPr="00244E3E">
          <w:rPr>
            <w:rStyle w:val="apple-style-span"/>
            <w:rFonts w:cs="Calibri"/>
            <w:b/>
            <w:color w:val="222222"/>
            <w:sz w:val="20"/>
            <w:szCs w:val="20"/>
          </w:rPr>
          <w:t xml:space="preserve"> DE</w:t>
        </w:r>
      </w:smartTag>
      <w:r w:rsidRPr="00244E3E">
        <w:rPr>
          <w:rStyle w:val="apple-style-span"/>
          <w:rFonts w:cs="Calibri"/>
          <w:b/>
          <w:color w:val="222222"/>
          <w:sz w:val="20"/>
          <w:szCs w:val="20"/>
        </w:rPr>
        <w:t xml:space="preserve"> CIENCIAS EXACTAS AREA </w:t>
      </w:r>
      <w:r>
        <w:rPr>
          <w:rStyle w:val="apple-style-span"/>
          <w:rFonts w:cs="Calibri"/>
          <w:b/>
          <w:color w:val="222222"/>
          <w:sz w:val="20"/>
          <w:szCs w:val="20"/>
        </w:rPr>
        <w:t>FISICA</w:t>
      </w:r>
      <w:r w:rsidRPr="00244E3E">
        <w:rPr>
          <w:rStyle w:val="apple-style-span"/>
          <w:rFonts w:cs="Calibri"/>
          <w:b/>
          <w:color w:val="222222"/>
          <w:sz w:val="20"/>
          <w:szCs w:val="20"/>
        </w:rPr>
        <w:t xml:space="preserve"> </w:t>
      </w:r>
      <w:r w:rsidRPr="0057178E">
        <w:rPr>
          <w:rStyle w:val="apple-style-span"/>
          <w:rFonts w:cs="Calibri"/>
          <w:color w:val="222222"/>
          <w:sz w:val="20"/>
          <w:szCs w:val="20"/>
        </w:rPr>
        <w:t>se encuentra</w:t>
      </w:r>
      <w:r>
        <w:rPr>
          <w:rStyle w:val="apple-style-span"/>
          <w:rFonts w:cs="Calibri"/>
          <w:color w:val="222222"/>
          <w:sz w:val="20"/>
          <w:szCs w:val="20"/>
        </w:rPr>
        <w:t>,</w:t>
      </w:r>
      <w:r w:rsidRPr="0057178E">
        <w:rPr>
          <w:rStyle w:val="apple-style-span"/>
          <w:rFonts w:cs="Calibri"/>
          <w:color w:val="222222"/>
          <w:sz w:val="20"/>
          <w:szCs w:val="20"/>
        </w:rPr>
        <w:t xml:space="preserve"> al día de la fecha</w:t>
      </w:r>
      <w:r>
        <w:rPr>
          <w:rStyle w:val="apple-style-span"/>
          <w:rFonts w:cs="Calibri"/>
          <w:color w:val="222222"/>
          <w:sz w:val="20"/>
          <w:szCs w:val="20"/>
        </w:rPr>
        <w:t>: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pStyle w:val="ListParagraph"/>
        <w:spacing w:after="0"/>
        <w:jc w:val="both"/>
        <w:rPr>
          <w:rStyle w:val="apple-style-span"/>
          <w:rFonts w:cs="Calibri"/>
          <w:caps/>
          <w:color w:val="222222"/>
          <w:sz w:val="20"/>
          <w:szCs w:val="20"/>
        </w:rPr>
      </w:pPr>
    </w:p>
    <w:p w:rsidR="00427E3B" w:rsidRDefault="00427E3B" w:rsidP="00F424C7">
      <w:pPr>
        <w:pStyle w:val="ListParagraph"/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a</w:t>
      </w:r>
      <w:r w:rsidRPr="00BE5A6F">
        <w:rPr>
          <w:rStyle w:val="apple-style-span"/>
          <w:rFonts w:cs="Calibri"/>
          <w:color w:val="222222"/>
          <w:sz w:val="20"/>
          <w:szCs w:val="20"/>
        </w:rPr>
        <w:t xml:space="preserve">creditada con </w:t>
      </w:r>
      <w:r>
        <w:rPr>
          <w:rStyle w:val="apple-style-span"/>
          <w:rFonts w:cs="Calibri"/>
          <w:color w:val="222222"/>
          <w:sz w:val="20"/>
          <w:szCs w:val="20"/>
        </w:rPr>
        <w:t xml:space="preserve">resolución. </w:t>
      </w:r>
      <w:r w:rsidRPr="003C2A20">
        <w:rPr>
          <w:rStyle w:val="apple-style-span"/>
          <w:rFonts w:cs="Calibri"/>
          <w:b/>
          <w:color w:val="222222"/>
          <w:sz w:val="20"/>
          <w:szCs w:val="20"/>
        </w:rPr>
        <w:t>801/13</w:t>
      </w:r>
      <w:r>
        <w:rPr>
          <w:rStyle w:val="apple-style-span"/>
          <w:rFonts w:cs="Calibri"/>
          <w:color w:val="222222"/>
          <w:sz w:val="20"/>
          <w:szCs w:val="20"/>
        </w:rPr>
        <w:t xml:space="preserve">  ante </w:t>
      </w:r>
      <w:smartTag w:uri="urn:schemas-microsoft-com:office:smarttags" w:element="PersonName">
        <w:smartTagPr>
          <w:attr w:name="ProductID" w:val="la CONEAU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CONEAU</w:t>
        </w:r>
      </w:smartTag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Que su título</w:t>
      </w:r>
    </w:p>
    <w:p w:rsidR="00427E3B" w:rsidRPr="00884D0D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pStyle w:val="ListParagraph"/>
        <w:numPr>
          <w:ilvl w:val="0"/>
          <w:numId w:val="2"/>
        </w:num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h</w:t>
      </w:r>
      <w:r w:rsidRPr="00F424C7">
        <w:rPr>
          <w:rStyle w:val="apple-style-span"/>
          <w:rFonts w:cs="Calibri"/>
          <w:color w:val="222222"/>
          <w:sz w:val="20"/>
          <w:szCs w:val="20"/>
        </w:rPr>
        <w:t xml:space="preserve">a obtenido el reconocimiento oficial y validez nacional por parte del Ministerio de Educación de </w:t>
      </w:r>
      <w:smartTag w:uri="urn:schemas-microsoft-com:office:smarttags" w:element="PersonName">
        <w:smartTagPr>
          <w:attr w:name="ProductID" w:val="la Nación"/>
        </w:smartTagPr>
        <w:r w:rsidRPr="00F424C7">
          <w:rPr>
            <w:rStyle w:val="apple-style-span"/>
            <w:rFonts w:cs="Calibri"/>
            <w:color w:val="222222"/>
            <w:sz w:val="20"/>
            <w:szCs w:val="20"/>
          </w:rPr>
          <w:t>la Nación</w:t>
        </w:r>
      </w:smartTag>
      <w:r w:rsidRPr="00F424C7">
        <w:rPr>
          <w:rStyle w:val="apple-style-span"/>
          <w:rFonts w:cs="Calibri"/>
          <w:color w:val="222222"/>
          <w:sz w:val="20"/>
          <w:szCs w:val="20"/>
        </w:rPr>
        <w:t>, resolución</w:t>
      </w:r>
      <w:r>
        <w:rPr>
          <w:rStyle w:val="apple-style-span"/>
          <w:rFonts w:cs="Calibri"/>
          <w:color w:val="222222"/>
          <w:sz w:val="20"/>
          <w:szCs w:val="20"/>
        </w:rPr>
        <w:t xml:space="preserve"> </w:t>
      </w:r>
      <w:r w:rsidRPr="003C2A20">
        <w:rPr>
          <w:rStyle w:val="apple-style-span"/>
          <w:rFonts w:cs="Calibri"/>
          <w:b/>
          <w:color w:val="222222"/>
          <w:sz w:val="20"/>
          <w:szCs w:val="20"/>
        </w:rPr>
        <w:t>421/13</w:t>
      </w:r>
    </w:p>
    <w:p w:rsidR="00427E3B" w:rsidRDefault="00427E3B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Lugar y Fecha . . . . . . . . . . . . . . . . . . . . . . . . . . .</w:t>
      </w:r>
    </w:p>
    <w:p w:rsidR="00427E3B" w:rsidRDefault="00427E3B" w:rsidP="00F02BC4">
      <w:pPr>
        <w:pBdr>
          <w:bottom w:val="single" w:sz="6" w:space="1" w:color="auto"/>
        </w:pBdr>
        <w:spacing w:after="0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02BC4">
      <w:pPr>
        <w:pBdr>
          <w:bottom w:val="single" w:sz="6" w:space="1" w:color="auto"/>
        </w:pBdr>
        <w:spacing w:after="0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02BC4">
      <w:pPr>
        <w:pBdr>
          <w:bottom w:val="single" w:sz="6" w:space="1" w:color="auto"/>
        </w:pBdr>
        <w:spacing w:after="0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Firma . . . . . . . . . . . . . . . . . . . . . . . . . . . . . . . . . .</w:t>
      </w:r>
    </w:p>
    <w:p w:rsidR="00427E3B" w:rsidRDefault="00427E3B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pBdr>
          <w:bottom w:val="single" w:sz="6" w:space="1" w:color="auto"/>
        </w:pBd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(Para ser completado por el aspirante)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right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Lugar y fecha: . . . . . . . . . . . . . . . . . . . . . . . . . . . . .</w:t>
      </w:r>
    </w:p>
    <w:p w:rsidR="00427E3B" w:rsidRDefault="00427E3B" w:rsidP="00F424C7">
      <w:pPr>
        <w:spacing w:after="0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 xml:space="preserve">Por la presente, me notifico de la situación de acreditación ante </w:t>
      </w:r>
      <w:smartTag w:uri="urn:schemas-microsoft-com:office:smarttags" w:element="PersonName">
        <w:smartTagPr>
          <w:attr w:name="ProductID" w:val="la COMISION NACIONAL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CONEAU</w:t>
        </w:r>
      </w:smartTag>
      <w:r>
        <w:rPr>
          <w:rStyle w:val="apple-style-span"/>
          <w:rFonts w:cs="Calibri"/>
          <w:color w:val="222222"/>
          <w:sz w:val="20"/>
          <w:szCs w:val="20"/>
        </w:rPr>
        <w:t xml:space="preserve"> y ante el Ministerio de Educación de </w:t>
      </w:r>
      <w:smartTag w:uri="urn:schemas-microsoft-com:office:smarttags" w:element="PersonName">
        <w:smartTagPr>
          <w:attr w:name="ProductID" w:val="la COMISION NACIONAL"/>
        </w:smartTagPr>
        <w:r>
          <w:rPr>
            <w:rStyle w:val="apple-style-span"/>
            <w:rFonts w:cs="Calibri"/>
            <w:color w:val="222222"/>
            <w:sz w:val="20"/>
            <w:szCs w:val="20"/>
          </w:rPr>
          <w:t>la Nación</w:t>
        </w:r>
      </w:smartTag>
      <w:r>
        <w:rPr>
          <w:rStyle w:val="apple-style-span"/>
          <w:rFonts w:cs="Calibri"/>
          <w:color w:val="222222"/>
          <w:sz w:val="20"/>
          <w:szCs w:val="20"/>
        </w:rPr>
        <w:t xml:space="preserve"> de la carrera en que me inscribo </w:t>
      </w:r>
      <w:r w:rsidRPr="0057178E">
        <w:rPr>
          <w:rStyle w:val="apple-style-span"/>
          <w:rFonts w:cs="Calibri"/>
          <w:color w:val="222222"/>
          <w:sz w:val="20"/>
          <w:szCs w:val="20"/>
        </w:rPr>
        <w:t>y bajo juramento manifiesto conocer lo dispuesto por el artículo 7 del Decreto Nacional 499/95.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Pr="0057178E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 w:rsidRPr="0057178E">
        <w:rPr>
          <w:rFonts w:cs="Calibri"/>
          <w:sz w:val="20"/>
          <w:szCs w:val="20"/>
        </w:rPr>
        <w:t>Artículo 7 del Decreto Nacional 499/95</w:t>
      </w:r>
    </w:p>
    <w:p w:rsidR="00427E3B" w:rsidRPr="00F424C7" w:rsidRDefault="00427E3B" w:rsidP="00F424C7">
      <w:pPr>
        <w:spacing w:after="0"/>
        <w:jc w:val="both"/>
        <w:rPr>
          <w:rStyle w:val="apple-style-span"/>
          <w:rFonts w:cs="Calibri"/>
          <w:i/>
          <w:color w:val="222222"/>
          <w:sz w:val="20"/>
          <w:szCs w:val="20"/>
        </w:rPr>
      </w:pPr>
      <w:r w:rsidRPr="00F424C7">
        <w:rPr>
          <w:rStyle w:val="apple-style-span"/>
          <w:rFonts w:cs="Calibri"/>
          <w:i/>
          <w:color w:val="222222"/>
          <w:sz w:val="20"/>
          <w:szCs w:val="20"/>
        </w:rPr>
        <w:t xml:space="preserve">"Es condición necesaria para el reconocimiento oficial y la consecuente validez nacional de los títulos de carreras de grado comprendidas en el artículo 43 de </w:t>
      </w:r>
      <w:smartTag w:uri="urn:schemas-microsoft-com:office:smarttags" w:element="PersonName">
        <w:smartTagPr>
          <w:attr w:name="ProductID" w:val="la COMISION NACIONAL"/>
        </w:smartTagPr>
        <w:r w:rsidRPr="00F424C7">
          <w:rPr>
            <w:rStyle w:val="apple-style-span"/>
            <w:rFonts w:cs="Calibri"/>
            <w:i/>
            <w:color w:val="222222"/>
            <w:sz w:val="20"/>
            <w:szCs w:val="20"/>
          </w:rPr>
          <w:t>la Ley N</w:t>
        </w:r>
      </w:smartTag>
      <w:r w:rsidRPr="00F424C7">
        <w:rPr>
          <w:rStyle w:val="apple-style-span"/>
          <w:rFonts w:cs="Calibri"/>
          <w:i/>
          <w:color w:val="222222"/>
          <w:sz w:val="20"/>
          <w:szCs w:val="20"/>
        </w:rPr>
        <w:t xml:space="preserve">º 24.521 o de posgrado, la previa acreditación de </w:t>
      </w:r>
      <w:smartTag w:uri="urn:schemas-microsoft-com:office:smarttags" w:element="PersonName">
        <w:smartTagPr>
          <w:attr w:name="ProductID" w:val="la COMISION NACIONAL"/>
        </w:smartTagPr>
        <w:r w:rsidRPr="00F424C7">
          <w:rPr>
            <w:rStyle w:val="apple-style-span"/>
            <w:rFonts w:cs="Calibri"/>
            <w:i/>
            <w:color w:val="222222"/>
            <w:sz w:val="20"/>
            <w:szCs w:val="20"/>
          </w:rPr>
          <w:t>la COMISION NACIONAL</w:t>
        </w:r>
      </w:smartTag>
      <w:r w:rsidRPr="00F424C7">
        <w:rPr>
          <w:rStyle w:val="apple-style-span"/>
          <w:rFonts w:cs="Calibri"/>
          <w:i/>
          <w:color w:val="222222"/>
          <w:sz w:val="20"/>
          <w:szCs w:val="20"/>
        </w:rPr>
        <w:t xml:space="preserve"> DE EVALUACION Y ACREDITACION UNIVERSITARIA (CONEAU), o por una entidad privada legalmente reconocida a esos fines."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Firma: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Aclaración:</w:t>
      </w:r>
    </w:p>
    <w:p w:rsidR="00427E3B" w:rsidRDefault="00427E3B" w:rsidP="00F424C7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</w:p>
    <w:p w:rsidR="00427E3B" w:rsidRDefault="00427E3B" w:rsidP="004B23E2">
      <w:pPr>
        <w:spacing w:after="0"/>
        <w:jc w:val="both"/>
        <w:rPr>
          <w:rStyle w:val="apple-style-span"/>
          <w:rFonts w:cs="Calibri"/>
          <w:color w:val="222222"/>
          <w:sz w:val="20"/>
          <w:szCs w:val="20"/>
        </w:rPr>
      </w:pPr>
      <w:r>
        <w:rPr>
          <w:rStyle w:val="apple-style-span"/>
          <w:rFonts w:cs="Calibri"/>
          <w:color w:val="222222"/>
          <w:sz w:val="20"/>
          <w:szCs w:val="20"/>
        </w:rPr>
        <w:t>DNI:</w:t>
      </w:r>
    </w:p>
    <w:sectPr w:rsidR="00427E3B" w:rsidSect="0032362F">
      <w:pgSz w:w="12240" w:h="20160" w:code="5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CF2"/>
    <w:multiLevelType w:val="hybridMultilevel"/>
    <w:tmpl w:val="9E64074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608B2"/>
    <w:multiLevelType w:val="hybridMultilevel"/>
    <w:tmpl w:val="24064C06"/>
    <w:lvl w:ilvl="0" w:tplc="F46C5E1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917BF5"/>
    <w:multiLevelType w:val="hybridMultilevel"/>
    <w:tmpl w:val="12EC2786"/>
    <w:lvl w:ilvl="0" w:tplc="D7CA05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2821"/>
    <w:multiLevelType w:val="hybridMultilevel"/>
    <w:tmpl w:val="E9C6CFC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1329C0"/>
    <w:multiLevelType w:val="hybridMultilevel"/>
    <w:tmpl w:val="7A1C1B70"/>
    <w:lvl w:ilvl="0" w:tplc="4BAEE3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9E"/>
    <w:rsid w:val="00004A4F"/>
    <w:rsid w:val="000124D3"/>
    <w:rsid w:val="00023072"/>
    <w:rsid w:val="00030911"/>
    <w:rsid w:val="000349E2"/>
    <w:rsid w:val="00036A50"/>
    <w:rsid w:val="00036D3D"/>
    <w:rsid w:val="0004147C"/>
    <w:rsid w:val="00042FA5"/>
    <w:rsid w:val="00064498"/>
    <w:rsid w:val="000947B4"/>
    <w:rsid w:val="000A75B2"/>
    <w:rsid w:val="000B4D83"/>
    <w:rsid w:val="000C6F9C"/>
    <w:rsid w:val="000D4297"/>
    <w:rsid w:val="000D788A"/>
    <w:rsid w:val="000E5332"/>
    <w:rsid w:val="000F5630"/>
    <w:rsid w:val="001017A7"/>
    <w:rsid w:val="0012318D"/>
    <w:rsid w:val="001253E7"/>
    <w:rsid w:val="00151C69"/>
    <w:rsid w:val="001550A9"/>
    <w:rsid w:val="0015515B"/>
    <w:rsid w:val="0016618A"/>
    <w:rsid w:val="001676C1"/>
    <w:rsid w:val="00185B0B"/>
    <w:rsid w:val="00195E44"/>
    <w:rsid w:val="00197D48"/>
    <w:rsid w:val="001A1D70"/>
    <w:rsid w:val="001A42F2"/>
    <w:rsid w:val="001A503E"/>
    <w:rsid w:val="001B3DD7"/>
    <w:rsid w:val="001F415E"/>
    <w:rsid w:val="00204AC4"/>
    <w:rsid w:val="00237270"/>
    <w:rsid w:val="002442CB"/>
    <w:rsid w:val="00244E3E"/>
    <w:rsid w:val="0024526F"/>
    <w:rsid w:val="00260856"/>
    <w:rsid w:val="002668C5"/>
    <w:rsid w:val="0027493A"/>
    <w:rsid w:val="002A5038"/>
    <w:rsid w:val="002A5320"/>
    <w:rsid w:val="002C753A"/>
    <w:rsid w:val="00307B51"/>
    <w:rsid w:val="00317F1A"/>
    <w:rsid w:val="0032002C"/>
    <w:rsid w:val="00320BDC"/>
    <w:rsid w:val="0032362F"/>
    <w:rsid w:val="003320F0"/>
    <w:rsid w:val="003444E1"/>
    <w:rsid w:val="003452ED"/>
    <w:rsid w:val="00377972"/>
    <w:rsid w:val="00386185"/>
    <w:rsid w:val="00392439"/>
    <w:rsid w:val="003A0160"/>
    <w:rsid w:val="003A32D3"/>
    <w:rsid w:val="003B4BA3"/>
    <w:rsid w:val="003C2A20"/>
    <w:rsid w:val="003C531D"/>
    <w:rsid w:val="003D3303"/>
    <w:rsid w:val="00406673"/>
    <w:rsid w:val="00427E3B"/>
    <w:rsid w:val="00432D1F"/>
    <w:rsid w:val="004411A0"/>
    <w:rsid w:val="004509CD"/>
    <w:rsid w:val="00460FCD"/>
    <w:rsid w:val="00475110"/>
    <w:rsid w:val="004827D6"/>
    <w:rsid w:val="00491111"/>
    <w:rsid w:val="004B23E2"/>
    <w:rsid w:val="004E1C3D"/>
    <w:rsid w:val="004E21A0"/>
    <w:rsid w:val="00524E83"/>
    <w:rsid w:val="0053690A"/>
    <w:rsid w:val="00541347"/>
    <w:rsid w:val="00563BE9"/>
    <w:rsid w:val="0057178E"/>
    <w:rsid w:val="00586BC4"/>
    <w:rsid w:val="005C2783"/>
    <w:rsid w:val="005D01F2"/>
    <w:rsid w:val="005D7BCF"/>
    <w:rsid w:val="005E5598"/>
    <w:rsid w:val="00602FE6"/>
    <w:rsid w:val="00604537"/>
    <w:rsid w:val="00611583"/>
    <w:rsid w:val="006121B0"/>
    <w:rsid w:val="00612D81"/>
    <w:rsid w:val="00615EBE"/>
    <w:rsid w:val="0062132C"/>
    <w:rsid w:val="00637D73"/>
    <w:rsid w:val="0065468F"/>
    <w:rsid w:val="00660822"/>
    <w:rsid w:val="00677037"/>
    <w:rsid w:val="006C4A6D"/>
    <w:rsid w:val="006C6AAD"/>
    <w:rsid w:val="00707089"/>
    <w:rsid w:val="00715837"/>
    <w:rsid w:val="007217F4"/>
    <w:rsid w:val="007373F6"/>
    <w:rsid w:val="00741CF6"/>
    <w:rsid w:val="00756B50"/>
    <w:rsid w:val="007802A3"/>
    <w:rsid w:val="007A0BF7"/>
    <w:rsid w:val="007A4ADA"/>
    <w:rsid w:val="007E7CFB"/>
    <w:rsid w:val="007F4A7D"/>
    <w:rsid w:val="007F74F0"/>
    <w:rsid w:val="008010A1"/>
    <w:rsid w:val="00811538"/>
    <w:rsid w:val="00830ECA"/>
    <w:rsid w:val="008372B4"/>
    <w:rsid w:val="00843E61"/>
    <w:rsid w:val="00847918"/>
    <w:rsid w:val="00866B37"/>
    <w:rsid w:val="00871530"/>
    <w:rsid w:val="008770F0"/>
    <w:rsid w:val="00884D0D"/>
    <w:rsid w:val="00886E87"/>
    <w:rsid w:val="00897F5F"/>
    <w:rsid w:val="008B3D08"/>
    <w:rsid w:val="008C21D3"/>
    <w:rsid w:val="008C7BBA"/>
    <w:rsid w:val="008D1E4A"/>
    <w:rsid w:val="008D2041"/>
    <w:rsid w:val="008E4220"/>
    <w:rsid w:val="008E78F0"/>
    <w:rsid w:val="009014B8"/>
    <w:rsid w:val="009054E2"/>
    <w:rsid w:val="00926E0B"/>
    <w:rsid w:val="00984183"/>
    <w:rsid w:val="00995C17"/>
    <w:rsid w:val="009A2624"/>
    <w:rsid w:val="009B140F"/>
    <w:rsid w:val="009C1ADF"/>
    <w:rsid w:val="009C1BF3"/>
    <w:rsid w:val="009C7C7F"/>
    <w:rsid w:val="009C7D0E"/>
    <w:rsid w:val="009E61DB"/>
    <w:rsid w:val="009F1D69"/>
    <w:rsid w:val="009F1E6A"/>
    <w:rsid w:val="00A04D95"/>
    <w:rsid w:val="00A102ED"/>
    <w:rsid w:val="00A22558"/>
    <w:rsid w:val="00A36F41"/>
    <w:rsid w:val="00A4040C"/>
    <w:rsid w:val="00A4452F"/>
    <w:rsid w:val="00A537AD"/>
    <w:rsid w:val="00A53A66"/>
    <w:rsid w:val="00A65B36"/>
    <w:rsid w:val="00A8333F"/>
    <w:rsid w:val="00A859BB"/>
    <w:rsid w:val="00A8731C"/>
    <w:rsid w:val="00A913FE"/>
    <w:rsid w:val="00A946E8"/>
    <w:rsid w:val="00A95B95"/>
    <w:rsid w:val="00AA0242"/>
    <w:rsid w:val="00AA7132"/>
    <w:rsid w:val="00AA7743"/>
    <w:rsid w:val="00AB49BE"/>
    <w:rsid w:val="00AC7777"/>
    <w:rsid w:val="00AC7C42"/>
    <w:rsid w:val="00AF0E2D"/>
    <w:rsid w:val="00AF6269"/>
    <w:rsid w:val="00B9210B"/>
    <w:rsid w:val="00BB6840"/>
    <w:rsid w:val="00BC18E0"/>
    <w:rsid w:val="00BC2ADF"/>
    <w:rsid w:val="00BC724F"/>
    <w:rsid w:val="00BE5A6F"/>
    <w:rsid w:val="00C11C20"/>
    <w:rsid w:val="00C11C45"/>
    <w:rsid w:val="00C2063D"/>
    <w:rsid w:val="00C244C3"/>
    <w:rsid w:val="00C54D12"/>
    <w:rsid w:val="00C76E83"/>
    <w:rsid w:val="00C77D02"/>
    <w:rsid w:val="00C8522B"/>
    <w:rsid w:val="00CC086A"/>
    <w:rsid w:val="00CD10F8"/>
    <w:rsid w:val="00CD435B"/>
    <w:rsid w:val="00CD4F84"/>
    <w:rsid w:val="00CE1280"/>
    <w:rsid w:val="00CE3A2F"/>
    <w:rsid w:val="00CF2378"/>
    <w:rsid w:val="00D000C8"/>
    <w:rsid w:val="00D1228C"/>
    <w:rsid w:val="00D23DFA"/>
    <w:rsid w:val="00D37B83"/>
    <w:rsid w:val="00D41AEF"/>
    <w:rsid w:val="00D443DA"/>
    <w:rsid w:val="00D77860"/>
    <w:rsid w:val="00D80047"/>
    <w:rsid w:val="00D9176C"/>
    <w:rsid w:val="00D9672F"/>
    <w:rsid w:val="00D9759D"/>
    <w:rsid w:val="00DB5E7F"/>
    <w:rsid w:val="00DD3A07"/>
    <w:rsid w:val="00DD7068"/>
    <w:rsid w:val="00DF003A"/>
    <w:rsid w:val="00E27A53"/>
    <w:rsid w:val="00E3649E"/>
    <w:rsid w:val="00E42A2E"/>
    <w:rsid w:val="00E47119"/>
    <w:rsid w:val="00E71811"/>
    <w:rsid w:val="00E73637"/>
    <w:rsid w:val="00E77EDE"/>
    <w:rsid w:val="00E82B0C"/>
    <w:rsid w:val="00E82EAD"/>
    <w:rsid w:val="00E86E01"/>
    <w:rsid w:val="00EA5722"/>
    <w:rsid w:val="00EA77D5"/>
    <w:rsid w:val="00EB35D2"/>
    <w:rsid w:val="00EC1BFE"/>
    <w:rsid w:val="00EC5A6A"/>
    <w:rsid w:val="00ED282B"/>
    <w:rsid w:val="00EE52FE"/>
    <w:rsid w:val="00EF7BE6"/>
    <w:rsid w:val="00F02BC4"/>
    <w:rsid w:val="00F079DC"/>
    <w:rsid w:val="00F2538F"/>
    <w:rsid w:val="00F424C7"/>
    <w:rsid w:val="00F50091"/>
    <w:rsid w:val="00F634B0"/>
    <w:rsid w:val="00F64D4F"/>
    <w:rsid w:val="00F74764"/>
    <w:rsid w:val="00F9365D"/>
    <w:rsid w:val="00F97523"/>
    <w:rsid w:val="00FB3013"/>
    <w:rsid w:val="00FB69D2"/>
    <w:rsid w:val="00FC021B"/>
    <w:rsid w:val="00FD32B3"/>
    <w:rsid w:val="00FD4C1B"/>
    <w:rsid w:val="00FD521A"/>
    <w:rsid w:val="00FD74D7"/>
    <w:rsid w:val="00F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9E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3649E"/>
  </w:style>
  <w:style w:type="paragraph" w:styleId="BalloonText">
    <w:name w:val="Balloon Text"/>
    <w:basedOn w:val="Normal"/>
    <w:link w:val="BalloonTextChar"/>
    <w:uiPriority w:val="99"/>
    <w:semiHidden/>
    <w:rsid w:val="0084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918"/>
    <w:rPr>
      <w:rFonts w:ascii="Segoe UI" w:hAnsi="Segoe UI" w:cs="Segoe UI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uiPriority w:val="99"/>
    <w:rsid w:val="0057178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944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946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947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(Resolución Nº 1279/14)</dc:title>
  <dc:subject/>
  <dc:creator>usuario</dc:creator>
  <cp:keywords/>
  <dc:description/>
  <cp:lastModifiedBy>lrossi</cp:lastModifiedBy>
  <cp:revision>3</cp:revision>
  <cp:lastPrinted>2014-11-10T19:26:00Z</cp:lastPrinted>
  <dcterms:created xsi:type="dcterms:W3CDTF">2015-03-10T09:16:00Z</dcterms:created>
  <dcterms:modified xsi:type="dcterms:W3CDTF">2015-03-10T12:16:00Z</dcterms:modified>
</cp:coreProperties>
</file>